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4T00:00:00Z">
          <w:dateFormat w:val="M/d/yyyy"/>
          <w:lid w:val="en-US"/>
          <w:storeMappedDataAs w:val="dateTime"/>
          <w:calendar w:val="gregorian"/>
        </w:date>
      </w:sdtPr>
      <w:sdtEndPr/>
      <w:sdtContent>
        <w:p w:rsidR="00397F62" w:rsidRPr="00891DED" w:rsidRDefault="00A85C39" w:rsidP="0046071E">
          <w:pPr>
            <w:pStyle w:val="Heading1"/>
            <w:rPr>
              <w:b w:val="0"/>
              <w:sz w:val="20"/>
              <w:szCs w:val="20"/>
            </w:rPr>
          </w:pPr>
          <w:r>
            <w:rPr>
              <w:b w:val="0"/>
              <w:sz w:val="20"/>
              <w:szCs w:val="20"/>
              <w:lang w:val="en-US"/>
            </w:rPr>
            <w:t>7/24/2020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E2131A">
        <w:t>25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16536" w:rsidRPr="00616536">
        <w:t>Folklore</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616536" w:rsidRPr="00616536">
        <w:t>ENGL 2503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616536" w:rsidRPr="00616536">
        <w:t>ENGL 240</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D7145B">
        <w:rPr>
          <w:u w:val="single"/>
        </w:rPr>
        <w:fldChar w:fldCharType="begin">
          <w:ffData>
            <w:name w:val="Text27"/>
            <w:enabled/>
            <w:calcOnExit w:val="0"/>
            <w:textInput>
              <w:maxLength w:val="30"/>
            </w:textInput>
          </w:ffData>
        </w:fldChar>
      </w:r>
      <w:bookmarkStart w:id="5" w:name="Text27"/>
      <w:r w:rsidR="00212958" w:rsidRPr="00D7145B">
        <w:rPr>
          <w:u w:val="single"/>
        </w:rPr>
        <w:instrText xml:space="preserve"> FORMTEXT </w:instrText>
      </w:r>
      <w:r w:rsidR="00212958" w:rsidRPr="00D7145B">
        <w:rPr>
          <w:u w:val="single"/>
        </w:rPr>
      </w:r>
      <w:r w:rsidR="00212958" w:rsidRPr="00D7145B">
        <w:rPr>
          <w:u w:val="single"/>
        </w:rPr>
        <w:fldChar w:fldCharType="separate"/>
      </w:r>
      <w:r w:rsidR="00616536">
        <w:t>3</w:t>
      </w:r>
      <w:r w:rsidR="00212958" w:rsidRPr="00D7145B">
        <w:rPr>
          <w:u w:val="single"/>
        </w:rPr>
        <w:fldChar w:fldCharType="end"/>
      </w:r>
      <w:bookmarkEnd w:id="5"/>
      <w:r w:rsidR="008F0C88">
        <w:rPr>
          <w:u w:val="single"/>
        </w:rPr>
        <w:t>-</w:t>
      </w:r>
      <w:r w:rsidR="008F0C88">
        <w:rPr>
          <w:u w:val="single"/>
        </w:rPr>
        <w:fldChar w:fldCharType="begin">
          <w:ffData>
            <w:name w:val="Text33"/>
            <w:enabled/>
            <w:calcOnExit w:val="0"/>
            <w:textInput/>
          </w:ffData>
        </w:fldChar>
      </w:r>
      <w:bookmarkStart w:id="6" w:name="Text33"/>
      <w:r w:rsidR="008F0C88">
        <w:rPr>
          <w:u w:val="single"/>
        </w:rPr>
        <w:instrText xml:space="preserve"> FORMTEXT </w:instrText>
      </w:r>
      <w:r w:rsidR="008F0C88">
        <w:rPr>
          <w:u w:val="single"/>
        </w:rPr>
      </w:r>
      <w:r w:rsidR="008F0C88">
        <w:rPr>
          <w:u w:val="single"/>
        </w:rPr>
        <w:fldChar w:fldCharType="separate"/>
      </w:r>
      <w:r w:rsidR="00616536">
        <w:t>0</w:t>
      </w:r>
      <w:r w:rsidR="008F0C88">
        <w:rPr>
          <w:u w:val="single"/>
        </w:rPr>
        <w:fldChar w:fldCharType="end"/>
      </w:r>
      <w:bookmarkEnd w:id="6"/>
      <w:r w:rsidR="008F0C88">
        <w:rPr>
          <w:u w:val="single"/>
        </w:rPr>
        <w:t>-</w:t>
      </w:r>
      <w:r w:rsidR="008F0C88">
        <w:rPr>
          <w:u w:val="single"/>
        </w:rPr>
        <w:fldChar w:fldCharType="begin">
          <w:ffData>
            <w:name w:val="Text34"/>
            <w:enabled/>
            <w:calcOnExit w:val="0"/>
            <w:textInput/>
          </w:ffData>
        </w:fldChar>
      </w:r>
      <w:bookmarkStart w:id="7" w:name="Text34"/>
      <w:r w:rsidR="008F0C88">
        <w:rPr>
          <w:u w:val="single"/>
        </w:rPr>
        <w:instrText xml:space="preserve"> FORMTEXT </w:instrText>
      </w:r>
      <w:r w:rsidR="008F0C88">
        <w:rPr>
          <w:u w:val="single"/>
        </w:rPr>
      </w:r>
      <w:r w:rsidR="008F0C88">
        <w:rPr>
          <w:u w:val="single"/>
        </w:rPr>
        <w:fldChar w:fldCharType="separate"/>
      </w:r>
      <w:r w:rsidR="00616536">
        <w:t>3</w:t>
      </w:r>
      <w:r w:rsidR="008F0C88">
        <w:rPr>
          <w:u w:val="single"/>
        </w:rPr>
        <w:fldChar w:fldCharType="end"/>
      </w:r>
      <w:bookmarkEnd w:id="7"/>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A85C39">
        <w:t>45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A85C39">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A85C39">
        <w:t>45</w:t>
      </w:r>
      <w:r>
        <w:rPr>
          <w:u w:val="single"/>
        </w:rPr>
        <w:fldChar w:fldCharType="end"/>
      </w:r>
      <w:bookmarkEnd w:id="9"/>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616536" w:rsidRPr="00616536">
        <w:t>CENL 2503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5627F" w:rsidRPr="0045627F">
        <w:t>23.1402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45627F" w:rsidRPr="0045627F">
        <w:t>Introduces folklore and its role in literature and culture.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45627F" w:rsidRPr="0045627F">
        <w:t>ENGL 1023 (or ENGL 102)  with a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45627F" w:rsidRPr="0045627F">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45627F" w:rsidRPr="0045627F">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3353B0" w:rsidRPr="003353B0">
        <w:t>Demonstrate an understanding of basic folklore concepts and the relationship between folklore, written literature, and popular culture.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3353B0" w:rsidRPr="003353B0">
        <w:t>Explicate the literal and figurative meaning of texts.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3353B0" w:rsidRPr="003353B0">
        <w:t>Apply writing skills learned in college composition to write critically about folklore.</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A85C39" w:rsidRDefault="00381372" w:rsidP="00750D54">
      <w:pPr>
        <w:pStyle w:val="ListParagraph"/>
        <w:ind w:left="0"/>
        <w:rPr>
          <w:rFonts w:ascii="Times New Roman" w:hAnsi="Times New Roman" w:cs="Times New Roman"/>
        </w:rPr>
      </w:pPr>
      <w:r w:rsidRPr="00A85C39">
        <w:rPr>
          <w:rFonts w:ascii="Times New Roman" w:hAnsi="Times New Roman" w:cs="Times New Roman"/>
        </w:rPr>
        <w:fldChar w:fldCharType="begin">
          <w:ffData>
            <w:name w:val="Text21"/>
            <w:enabled/>
            <w:calcOnExit w:val="0"/>
            <w:textInput/>
          </w:ffData>
        </w:fldChar>
      </w:r>
      <w:bookmarkStart w:id="19" w:name="Text21"/>
      <w:r w:rsidRPr="00A85C39">
        <w:rPr>
          <w:rFonts w:ascii="Times New Roman" w:hAnsi="Times New Roman" w:cs="Times New Roman"/>
        </w:rPr>
        <w:instrText xml:space="preserve"> FORMTEXT </w:instrText>
      </w:r>
      <w:r w:rsidRPr="00A85C39">
        <w:rPr>
          <w:rFonts w:ascii="Times New Roman" w:hAnsi="Times New Roman" w:cs="Times New Roman"/>
        </w:rPr>
      </w:r>
      <w:r w:rsidRPr="00A85C39">
        <w:rPr>
          <w:rFonts w:ascii="Times New Roman" w:hAnsi="Times New Roman" w:cs="Times New Roman"/>
        </w:rPr>
        <w:fldChar w:fldCharType="separate"/>
      </w:r>
      <w:r w:rsidR="00A13E35" w:rsidRPr="00A85C39">
        <w:rPr>
          <w:rFonts w:ascii="Times New Roman" w:hAnsi="Times New Roman" w:cs="Times New Roman"/>
        </w:rPr>
        <w:t>Interpret the human condition and cultures in works of art.  (General Education Competency in Diverse Perspectives)</w:t>
      </w:r>
      <w:r w:rsidRPr="00A85C39">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595BFE" w:rsidRPr="00595BFE">
        <w:t>Instructor-designed tests, quizzes, and/or written assignments</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595BFE" w:rsidRPr="00595BFE">
        <w:t>Instructor-created essay assignments graded with a departmental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lastRenderedPageBreak/>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AA12E8" w:rsidRPr="00AA12E8" w:rsidRDefault="00594256" w:rsidP="00A85C39">
      <w:pPr>
        <w:ind w:left="360" w:hanging="360"/>
      </w:pPr>
      <w:r>
        <w:fldChar w:fldCharType="begin">
          <w:ffData>
            <w:name w:val="Text1"/>
            <w:enabled/>
            <w:calcOnExit w:val="0"/>
            <w:textInput/>
          </w:ffData>
        </w:fldChar>
      </w:r>
      <w:bookmarkStart w:id="22" w:name="Text1"/>
      <w:r>
        <w:instrText xml:space="preserve"> FORMTEXT </w:instrText>
      </w:r>
      <w:r>
        <w:fldChar w:fldCharType="separate"/>
      </w:r>
      <w:r w:rsidR="00AA12E8" w:rsidRPr="00AA12E8">
        <w:t>I.</w:t>
      </w:r>
      <w:r w:rsidR="00AA12E8" w:rsidRPr="00AA12E8">
        <w:tab/>
        <w:t>Minimum number of words students should write:</w:t>
      </w:r>
      <w:r w:rsidR="00A85C39">
        <w:t xml:space="preserve">  </w:t>
      </w:r>
      <w:r w:rsidR="00AA12E8" w:rsidRPr="00AA12E8">
        <w:t>4,500 words (including essays, tests, quizzes, projects)</w:t>
      </w:r>
    </w:p>
    <w:p w:rsidR="00AA12E8" w:rsidRPr="00AA12E8" w:rsidRDefault="00AA12E8" w:rsidP="00AA12E8"/>
    <w:p w:rsidR="00AA12E8" w:rsidRPr="00AA12E8" w:rsidRDefault="00AA12E8" w:rsidP="00AA12E8">
      <w:r w:rsidRPr="00AA12E8">
        <w:t>II.</w:t>
      </w:r>
      <w:r w:rsidRPr="00AA12E8">
        <w:tab/>
        <w:t>Introduction to folklore</w:t>
      </w:r>
    </w:p>
    <w:p w:rsidR="00AA12E8" w:rsidRPr="00AA12E8" w:rsidRDefault="00AA12E8" w:rsidP="00A85C39">
      <w:pPr>
        <w:ind w:left="720" w:hanging="360"/>
      </w:pPr>
      <w:r w:rsidRPr="00AA12E8">
        <w:t>A.</w:t>
      </w:r>
      <w:r w:rsidRPr="00AA12E8">
        <w:tab/>
        <w:t>The field/study of folklore</w:t>
      </w:r>
    </w:p>
    <w:p w:rsidR="00AA12E8" w:rsidRPr="00AA12E8" w:rsidRDefault="00AA12E8" w:rsidP="00A85C39">
      <w:pPr>
        <w:ind w:left="720" w:hanging="360"/>
      </w:pPr>
      <w:r w:rsidRPr="00AA12E8">
        <w:t>B.</w:t>
      </w:r>
      <w:r w:rsidRPr="00AA12E8">
        <w:tab/>
        <w:t>Folklore terms and definitions</w:t>
      </w:r>
    </w:p>
    <w:p w:rsidR="00AA12E8" w:rsidRPr="00AA12E8" w:rsidRDefault="00AA12E8" w:rsidP="00A85C39">
      <w:pPr>
        <w:ind w:left="720" w:hanging="360"/>
      </w:pPr>
      <w:r w:rsidRPr="00AA12E8">
        <w:t>C.</w:t>
      </w:r>
      <w:r w:rsidRPr="00AA12E8">
        <w:tab/>
        <w:t>Folklore genres</w:t>
      </w:r>
    </w:p>
    <w:p w:rsidR="00AA12E8" w:rsidRPr="00AA12E8" w:rsidRDefault="00AA12E8" w:rsidP="00A85C39">
      <w:pPr>
        <w:ind w:left="720" w:hanging="360"/>
      </w:pPr>
      <w:r w:rsidRPr="00AA12E8">
        <w:t>D.</w:t>
      </w:r>
      <w:r w:rsidRPr="00AA12E8">
        <w:tab/>
        <w:t>Folk groups</w:t>
      </w:r>
    </w:p>
    <w:p w:rsidR="00AA12E8" w:rsidRPr="00AA12E8" w:rsidRDefault="00AA12E8" w:rsidP="00AA12E8"/>
    <w:p w:rsidR="00AA12E8" w:rsidRPr="00AA12E8" w:rsidRDefault="00AA12E8" w:rsidP="00AA12E8">
      <w:r w:rsidRPr="00AA12E8">
        <w:t>III.</w:t>
      </w:r>
      <w:r w:rsidRPr="00AA12E8">
        <w:tab/>
        <w:t>Family folklore/foodways</w:t>
      </w:r>
    </w:p>
    <w:p w:rsidR="00AA12E8" w:rsidRPr="00AA12E8" w:rsidRDefault="00AA12E8" w:rsidP="00A85C39">
      <w:pPr>
        <w:ind w:left="720" w:hanging="360"/>
      </w:pPr>
      <w:r w:rsidRPr="00AA12E8">
        <w:t>A.</w:t>
      </w:r>
      <w:r w:rsidRPr="00AA12E8">
        <w:tab/>
        <w:t>Family folklore forms</w:t>
      </w:r>
    </w:p>
    <w:p w:rsidR="00AA12E8" w:rsidRPr="00AA12E8" w:rsidRDefault="00AA12E8" w:rsidP="00A85C39">
      <w:pPr>
        <w:ind w:left="720" w:hanging="360"/>
      </w:pPr>
      <w:r w:rsidRPr="00AA12E8">
        <w:t>B.</w:t>
      </w:r>
      <w:r w:rsidRPr="00AA12E8">
        <w:tab/>
        <w:t>Folk foods</w:t>
      </w:r>
    </w:p>
    <w:p w:rsidR="00AA12E8" w:rsidRPr="00AA12E8" w:rsidRDefault="00AA12E8" w:rsidP="00AA12E8"/>
    <w:p w:rsidR="00AA12E8" w:rsidRPr="00AA12E8" w:rsidRDefault="00AA12E8" w:rsidP="00AA12E8">
      <w:r w:rsidRPr="00AA12E8">
        <w:t>IV.</w:t>
      </w:r>
      <w:r w:rsidRPr="00AA12E8">
        <w:tab/>
        <w:t>Festivals and other display events</w:t>
      </w:r>
    </w:p>
    <w:p w:rsidR="00AA12E8" w:rsidRPr="00AA12E8" w:rsidRDefault="00AA12E8" w:rsidP="00A85C39">
      <w:pPr>
        <w:ind w:left="720" w:hanging="360"/>
      </w:pPr>
      <w:r w:rsidRPr="00AA12E8">
        <w:t>A.</w:t>
      </w:r>
      <w:r w:rsidRPr="00AA12E8">
        <w:tab/>
        <w:t>Customs and festivals</w:t>
      </w:r>
    </w:p>
    <w:p w:rsidR="00AA12E8" w:rsidRPr="00AA12E8" w:rsidRDefault="00AA12E8" w:rsidP="00A85C39">
      <w:pPr>
        <w:ind w:left="720" w:hanging="360"/>
      </w:pPr>
      <w:r w:rsidRPr="00AA12E8">
        <w:t>B.</w:t>
      </w:r>
      <w:r w:rsidRPr="00AA12E8">
        <w:tab/>
        <w:t>Mardi Gras</w:t>
      </w:r>
    </w:p>
    <w:p w:rsidR="00AA12E8" w:rsidRPr="00AA12E8" w:rsidRDefault="00AA12E8" w:rsidP="00AA12E8"/>
    <w:p w:rsidR="00AA12E8" w:rsidRPr="00AA12E8" w:rsidRDefault="00AA12E8" w:rsidP="00AA12E8">
      <w:r w:rsidRPr="00AA12E8">
        <w:t>V.</w:t>
      </w:r>
      <w:r w:rsidRPr="00AA12E8">
        <w:tab/>
        <w:t>Folktales</w:t>
      </w:r>
    </w:p>
    <w:p w:rsidR="00AA12E8" w:rsidRPr="00AA12E8" w:rsidRDefault="00AA12E8" w:rsidP="00A85C39">
      <w:pPr>
        <w:ind w:left="720" w:hanging="360"/>
      </w:pPr>
      <w:r w:rsidRPr="00AA12E8">
        <w:t>A.</w:t>
      </w:r>
      <w:r w:rsidRPr="00AA12E8">
        <w:tab/>
        <w:t>International</w:t>
      </w:r>
    </w:p>
    <w:p w:rsidR="00AA12E8" w:rsidRPr="00AA12E8" w:rsidRDefault="00AA12E8" w:rsidP="00A85C39">
      <w:pPr>
        <w:ind w:left="720" w:hanging="360"/>
      </w:pPr>
      <w:r w:rsidRPr="00AA12E8">
        <w:t>B.</w:t>
      </w:r>
      <w:r w:rsidRPr="00AA12E8">
        <w:tab/>
        <w:t>European</w:t>
      </w:r>
    </w:p>
    <w:p w:rsidR="00AA12E8" w:rsidRPr="00AA12E8" w:rsidRDefault="00AA12E8" w:rsidP="00A85C39">
      <w:pPr>
        <w:ind w:left="720" w:hanging="360"/>
      </w:pPr>
      <w:r w:rsidRPr="00AA12E8">
        <w:t>C.</w:t>
      </w:r>
      <w:r w:rsidRPr="00AA12E8">
        <w:tab/>
        <w:t>Anglo-American</w:t>
      </w:r>
    </w:p>
    <w:p w:rsidR="00AA12E8" w:rsidRPr="00AA12E8" w:rsidRDefault="00AA12E8" w:rsidP="00A85C39">
      <w:pPr>
        <w:ind w:left="720" w:hanging="360"/>
      </w:pPr>
      <w:r w:rsidRPr="00AA12E8">
        <w:t>D.</w:t>
      </w:r>
      <w:r w:rsidRPr="00AA12E8">
        <w:tab/>
        <w:t>Native American</w:t>
      </w:r>
    </w:p>
    <w:p w:rsidR="00AA12E8" w:rsidRPr="00AA12E8" w:rsidRDefault="00AA12E8" w:rsidP="00AA12E8"/>
    <w:p w:rsidR="00AA12E8" w:rsidRPr="00AA12E8" w:rsidRDefault="00AA12E8" w:rsidP="00AA12E8">
      <w:r w:rsidRPr="00AA12E8">
        <w:t>VI.</w:t>
      </w:r>
      <w:r w:rsidRPr="00AA12E8">
        <w:tab/>
        <w:t>Folk arts and crafts</w:t>
      </w:r>
    </w:p>
    <w:p w:rsidR="00AA12E8" w:rsidRPr="00AA12E8" w:rsidRDefault="00AA12E8" w:rsidP="00A85C39">
      <w:pPr>
        <w:ind w:left="720" w:hanging="360"/>
      </w:pPr>
      <w:r w:rsidRPr="00AA12E8">
        <w:lastRenderedPageBreak/>
        <w:t>A.</w:t>
      </w:r>
      <w:r w:rsidRPr="00AA12E8">
        <w:tab/>
        <w:t>Folk arts</w:t>
      </w:r>
    </w:p>
    <w:p w:rsidR="00AA12E8" w:rsidRPr="00AA12E8" w:rsidRDefault="00AA12E8" w:rsidP="00A85C39">
      <w:pPr>
        <w:ind w:left="720" w:hanging="360"/>
      </w:pPr>
      <w:r w:rsidRPr="00AA12E8">
        <w:t>B.</w:t>
      </w:r>
      <w:r w:rsidRPr="00AA12E8">
        <w:tab/>
        <w:t>Folk crafts</w:t>
      </w:r>
    </w:p>
    <w:p w:rsidR="00AA12E8" w:rsidRPr="00AA12E8" w:rsidRDefault="00AA12E8" w:rsidP="00AA12E8"/>
    <w:p w:rsidR="00AA12E8" w:rsidRPr="00AA12E8" w:rsidRDefault="00AA12E8" w:rsidP="00AA12E8">
      <w:r w:rsidRPr="00AA12E8">
        <w:t>VII.</w:t>
      </w:r>
      <w:r w:rsidRPr="00AA12E8">
        <w:tab/>
        <w:t>Ballad and folksong</w:t>
      </w:r>
    </w:p>
    <w:p w:rsidR="00AA12E8" w:rsidRPr="00AA12E8" w:rsidRDefault="00AA12E8" w:rsidP="00AA12E8"/>
    <w:p w:rsidR="00594256" w:rsidRDefault="00AA12E8" w:rsidP="00AA12E8">
      <w:r w:rsidRPr="00AA12E8">
        <w:t>VIII.</w:t>
      </w:r>
      <w:r w:rsidRPr="00AA12E8">
        <w:tab/>
        <w:t>Rumor and urban legend</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131A">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BH0x9pZSWAWZ4NVvA/cyntMp2bCQj9lLMKaVfMq+jLQoD8dtqla4BFH/YRlaCiudX7XULUUAREN0VHgDcE1tw==" w:salt="P0kFRk+zMtgWJSGQzYz/h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353B0"/>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5627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95BFE"/>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16536"/>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24A8"/>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13E35"/>
    <w:rsid w:val="00A21957"/>
    <w:rsid w:val="00A31B78"/>
    <w:rsid w:val="00A40513"/>
    <w:rsid w:val="00A52175"/>
    <w:rsid w:val="00A5455D"/>
    <w:rsid w:val="00A77421"/>
    <w:rsid w:val="00A82620"/>
    <w:rsid w:val="00A8351D"/>
    <w:rsid w:val="00A85C39"/>
    <w:rsid w:val="00A9018B"/>
    <w:rsid w:val="00A920A5"/>
    <w:rsid w:val="00A93AF2"/>
    <w:rsid w:val="00A96B5F"/>
    <w:rsid w:val="00A97E4E"/>
    <w:rsid w:val="00AA12E8"/>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131A"/>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D9670"/>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D1BEF88-4127-45CF-AA8F-CB8C6DAE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3</Pages>
  <Words>591</Words>
  <Characters>3716</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2020-07-17T21:59:00Z</dcterms:created>
  <dcterms:modified xsi:type="dcterms:W3CDTF">2020-09-25T22:14:00Z</dcterms:modified>
</cp:coreProperties>
</file>